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15C2777F" w14:textId="77777777">
        <w:tc>
          <w:tcPr>
            <w:tcW w:w="5000" w:type="pct"/>
            <w:gridSpan w:val="2"/>
            <w:shd w:val="clear" w:color="auto" w:fill="DDDDDD" w:themeFill="accent1"/>
          </w:tcPr>
          <w:p w14:paraId="150256A3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C1781">
              <w:t>November</w:t>
            </w:r>
            <w:r w:rsidRPr="009E19B4">
              <w:fldChar w:fldCharType="end"/>
            </w:r>
          </w:p>
        </w:tc>
      </w:tr>
      <w:tr w:rsidR="00D30463" w14:paraId="1B737CA9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DDDDDD" w:themeFill="accent1"/>
          </w:tcPr>
          <w:p w14:paraId="606EF32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C1781">
              <w:t>2011</w:t>
            </w:r>
            <w:r w:rsidRPr="009E19B4">
              <w:fldChar w:fldCharType="end"/>
            </w:r>
          </w:p>
        </w:tc>
      </w:tr>
      <w:tr w:rsidR="00D30463" w14:paraId="295E1CE7" w14:textId="77777777">
        <w:sdt>
          <w:sdtPr>
            <w:id w:val="31938253"/>
            <w:placeholder>
              <w:docPart w:val="55B76C03C6C7B0449D9637FC349980A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882102C" w14:textId="77777777" w:rsidR="00D30463" w:rsidRDefault="00BC3F95" w:rsidP="00BC3F95">
                <w:pPr>
                  <w:pStyle w:val="Title"/>
                </w:pPr>
                <w:r>
                  <w:t>English 10</w:t>
                </w:r>
              </w:p>
            </w:tc>
          </w:sdtContent>
        </w:sdt>
        <w:sdt>
          <w:sdtPr>
            <w:id w:val="31938203"/>
            <w:placeholder>
              <w:docPart w:val="394355A61F466740A6A071411078FF2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0B34B56" w14:textId="77777777" w:rsidR="00D30463" w:rsidRDefault="00BC3F95" w:rsidP="00BC3F95">
                <w:pPr>
                  <w:pStyle w:val="Subtitle"/>
                </w:pPr>
                <w:r>
                  <w:t>Reading/Assignment Schedule</w:t>
                </w:r>
              </w:p>
            </w:tc>
          </w:sdtContent>
        </w:sdt>
      </w:tr>
    </w:tbl>
    <w:p w14:paraId="1A878ABC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2C2A0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CE2065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61A32B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6185AAB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F5B10D6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A1BCDB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ED6F29B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725DE00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05D38AA" w14:textId="77777777">
        <w:tc>
          <w:tcPr>
            <w:tcW w:w="2088" w:type="dxa"/>
            <w:tcBorders>
              <w:bottom w:val="nil"/>
            </w:tcBorders>
          </w:tcPr>
          <w:p w14:paraId="6FA5B3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2E87B5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BD12C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6C1781">
              <w:fldChar w:fldCharType="separate"/>
            </w:r>
            <w:r w:rsidR="006C178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2A4E7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1781">
              <w:fldChar w:fldCharType="separate"/>
            </w:r>
            <w:r w:rsidR="006C1781">
              <w:rPr>
                <w:noProof/>
              </w:rPr>
              <w:instrText>2</w:instrText>
            </w:r>
            <w:r w:rsidRPr="00566EB4">
              <w:fldChar w:fldCharType="end"/>
            </w:r>
            <w:r w:rsidR="006C1781">
              <w:fldChar w:fldCharType="separate"/>
            </w:r>
            <w:r w:rsidR="006C178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B4621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1781">
              <w:fldChar w:fldCharType="separate"/>
            </w:r>
            <w:r w:rsidR="006C1781">
              <w:rPr>
                <w:noProof/>
              </w:rPr>
              <w:instrText>3</w:instrText>
            </w:r>
            <w:r w:rsidRPr="00566EB4">
              <w:fldChar w:fldCharType="end"/>
            </w:r>
            <w:r w:rsidR="006C1781">
              <w:fldChar w:fldCharType="separate"/>
            </w:r>
            <w:r w:rsidR="006C178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C8908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0163E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1781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4832626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53C18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35185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F46EF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51E90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474B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EC1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A80772" w14:textId="77777777" w:rsidR="00D30463" w:rsidRDefault="00D30463">
            <w:pPr>
              <w:pStyle w:val="TableText"/>
            </w:pPr>
          </w:p>
        </w:tc>
      </w:tr>
      <w:tr w:rsidR="00D443DA" w14:paraId="0926EB7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F6CA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C178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FF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C178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73C6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C1781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EBD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C178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05C2E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C178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1417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C178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D576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C1781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7821A46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24092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7EE2BF" w14:textId="77777777" w:rsidR="00D30463" w:rsidRDefault="006C1781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CD963A" w14:textId="77777777" w:rsidR="00D30463" w:rsidRDefault="006C1781">
            <w:pPr>
              <w:pStyle w:val="TableText"/>
            </w:pPr>
            <w:r>
              <w:t>Final – Short Stories</w:t>
            </w:r>
          </w:p>
          <w:p w14:paraId="2208E492" w14:textId="77777777" w:rsidR="006C1781" w:rsidRDefault="006C1781">
            <w:pPr>
              <w:pStyle w:val="TableText"/>
            </w:pPr>
          </w:p>
          <w:p w14:paraId="4A35830A" w14:textId="77777777" w:rsidR="006C1781" w:rsidRDefault="006C1781">
            <w:pPr>
              <w:pStyle w:val="TableText"/>
            </w:pPr>
            <w:r>
              <w:t>Choice Novel Project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F0F3D9" w14:textId="77777777" w:rsidR="00D30463" w:rsidRDefault="006C1781">
            <w:pPr>
              <w:pStyle w:val="TableText"/>
            </w:pPr>
            <w:r>
              <w:t>Ind. Reading – Choice Novel Work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77DD0" w14:textId="77777777" w:rsidR="00D30463" w:rsidRDefault="006C1781">
            <w:pPr>
              <w:pStyle w:val="TableText"/>
            </w:pPr>
            <w:r>
              <w:t>Ind. Reading – Choice Novel Work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324DF5" w14:textId="77777777" w:rsidR="00D30463" w:rsidRDefault="006C1781">
            <w:pPr>
              <w:pStyle w:val="TableText"/>
            </w:pPr>
            <w:r>
              <w:t>Ind. Reading – Choice Novel Work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E5A618" w14:textId="77777777" w:rsidR="00D30463" w:rsidRDefault="00D30463">
            <w:pPr>
              <w:pStyle w:val="TableText"/>
            </w:pPr>
          </w:p>
        </w:tc>
      </w:tr>
      <w:tr w:rsidR="00D443DA" w14:paraId="662C82A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AC30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C178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C3C96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C178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12A9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C1781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0C8D7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C178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9C98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C178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57A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C178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67A4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C1781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1273DCB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9E499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7A13C6" w14:textId="77777777" w:rsidR="00D30463" w:rsidRDefault="006C1781">
            <w:pPr>
              <w:pStyle w:val="TableText"/>
            </w:pPr>
            <w:r>
              <w:t>Introduction – Non-Fiction: While the Locust Slept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557EAE" w14:textId="77777777" w:rsidR="00D30463" w:rsidRDefault="006C1781">
            <w:pPr>
              <w:pStyle w:val="TableText"/>
            </w:pPr>
            <w:r>
              <w:t>Begin Presentations: Choice Novel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E99454" w14:textId="77777777" w:rsidR="006C1781" w:rsidRDefault="006C1781">
            <w:pPr>
              <w:pStyle w:val="TableText"/>
            </w:pPr>
            <w:r>
              <w:t>While the Locust Slept</w:t>
            </w:r>
          </w:p>
          <w:p w14:paraId="66EC406B" w14:textId="77777777" w:rsidR="006C1781" w:rsidRDefault="006C1781">
            <w:pPr>
              <w:pStyle w:val="TableText"/>
            </w:pPr>
          </w:p>
          <w:p w14:paraId="10702F60" w14:textId="77777777" w:rsidR="00D30463" w:rsidRDefault="006C1781">
            <w:pPr>
              <w:pStyle w:val="TableText"/>
            </w:pPr>
            <w:r>
              <w:t>Present: Choice Novel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D63BEF" w14:textId="77777777" w:rsidR="00D30463" w:rsidRDefault="006C1781">
            <w:pPr>
              <w:pStyle w:val="TableText"/>
            </w:pPr>
            <w:r>
              <w:t>Present: Choice Novel</w:t>
            </w:r>
          </w:p>
          <w:p w14:paraId="47C6134B" w14:textId="77777777" w:rsidR="006C1781" w:rsidRDefault="006C1781">
            <w:pPr>
              <w:pStyle w:val="TableText"/>
            </w:pPr>
          </w:p>
          <w:p w14:paraId="14DF0B6D" w14:textId="737A9A80" w:rsidR="006C1781" w:rsidRDefault="006C1781">
            <w:pPr>
              <w:pStyle w:val="TableText"/>
            </w:pPr>
            <w:r>
              <w:t>Begin Read: While the Locust Slept</w:t>
            </w:r>
            <w:r w:rsidR="0075581C">
              <w:t xml:space="preserve"> - Introduction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C60CA5" w14:textId="77777777" w:rsidR="00D30463" w:rsidRDefault="006C1781">
            <w:pPr>
              <w:pStyle w:val="TableText"/>
            </w:pPr>
            <w:r>
              <w:t>Present: Choice Novel</w:t>
            </w:r>
          </w:p>
          <w:p w14:paraId="07DFEAB0" w14:textId="77777777" w:rsidR="006C1781" w:rsidRDefault="006C1781">
            <w:pPr>
              <w:pStyle w:val="TableText"/>
            </w:pPr>
          </w:p>
          <w:p w14:paraId="343B2620" w14:textId="77777777" w:rsidR="006C1781" w:rsidRDefault="006C1781">
            <w:pPr>
              <w:pStyle w:val="TableText"/>
            </w:pPr>
            <w:r>
              <w:t>While the Locust Slept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325857" w14:textId="77777777" w:rsidR="00D30463" w:rsidRDefault="00D30463">
            <w:pPr>
              <w:pStyle w:val="TableText"/>
            </w:pPr>
          </w:p>
        </w:tc>
      </w:tr>
      <w:tr w:rsidR="00D443DA" w14:paraId="73C25FD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E753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C178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8A0B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C178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E8E8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C1781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23B90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C178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7EBF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C178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7BD5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C178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B805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C1781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67D0A7B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E3659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BD2B65" w14:textId="77777777" w:rsidR="00D30463" w:rsidRDefault="006C1781">
            <w:pPr>
              <w:pStyle w:val="TableText"/>
            </w:pPr>
            <w:r>
              <w:t>Locust</w:t>
            </w:r>
          </w:p>
          <w:p w14:paraId="3C369DDB" w14:textId="77777777" w:rsidR="00BC3F95" w:rsidRDefault="00BC3F95">
            <w:pPr>
              <w:pStyle w:val="TableText"/>
            </w:pPr>
          </w:p>
          <w:p w14:paraId="1652B513" w14:textId="77777777" w:rsidR="00BC3F95" w:rsidRDefault="00BC3F95">
            <w:pPr>
              <w:pStyle w:val="TableText"/>
            </w:pPr>
            <w:r>
              <w:t>Memoir Assignment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F95D8F" w14:textId="77777777" w:rsidR="00D30463" w:rsidRDefault="006C1781">
            <w:pPr>
              <w:pStyle w:val="TableText"/>
            </w:pPr>
            <w:r>
              <w:t>Locust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8737F9" w14:textId="77777777" w:rsidR="00D30463" w:rsidRDefault="006C1781">
            <w:pPr>
              <w:pStyle w:val="TableText"/>
            </w:pPr>
            <w:r>
              <w:t>Locust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7B4390" w14:textId="77777777" w:rsidR="00D30463" w:rsidRDefault="006C1781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DBF209" w14:textId="77777777" w:rsidR="00D30463" w:rsidRDefault="006C1781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E10D86" w14:textId="77777777" w:rsidR="00D30463" w:rsidRDefault="00D30463">
            <w:pPr>
              <w:pStyle w:val="TableText"/>
            </w:pPr>
          </w:p>
        </w:tc>
      </w:tr>
      <w:tr w:rsidR="00D443DA" w14:paraId="66F0087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C00A9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6382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A459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161B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C178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257FDB" w14:textId="5CC06F8C" w:rsidR="00D443DA" w:rsidRDefault="003047BB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6C1781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6C1781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6C1781"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A6B4B2" w14:textId="5D842AEB" w:rsidR="00D443DA" w:rsidRDefault="003047BB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6C1781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6C1781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6C1781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6EFD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58CE575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817E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CD4A67" w14:textId="77777777" w:rsidR="00D30463" w:rsidRDefault="006C1781">
            <w:pPr>
              <w:pStyle w:val="TableText"/>
            </w:pPr>
            <w:r>
              <w:t>Locust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AC4C87" w14:textId="77777777" w:rsidR="00D30463" w:rsidRDefault="006C1781">
            <w:pPr>
              <w:pStyle w:val="TableText"/>
            </w:pPr>
            <w:r>
              <w:t>Locust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009B4D" w14:textId="77777777" w:rsidR="00D30463" w:rsidRDefault="006C1781">
            <w:pPr>
              <w:pStyle w:val="TableText"/>
            </w:pPr>
            <w:r>
              <w:t>Locust (Final Exam on While the Locust Slept – Dec. 5</w:t>
            </w:r>
            <w:r w:rsidRPr="006C1781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52C50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5D3ED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3F7DEB" w14:textId="77777777" w:rsidR="00D30463" w:rsidRDefault="00D30463">
            <w:pPr>
              <w:pStyle w:val="TableText"/>
            </w:pPr>
          </w:p>
        </w:tc>
      </w:tr>
      <w:tr w:rsidR="00D443DA" w14:paraId="2DF55217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EFA97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E901F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C178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178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0698B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A1E789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E04B18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51AD01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0AD2872" w14:textId="77777777" w:rsidR="00D443DA" w:rsidRDefault="00D443DA">
            <w:pPr>
              <w:pStyle w:val="Dates"/>
            </w:pPr>
          </w:p>
        </w:tc>
      </w:tr>
      <w:tr w:rsidR="00D30463" w14:paraId="15F77087" w14:textId="77777777">
        <w:trPr>
          <w:trHeight w:val="936"/>
        </w:trPr>
        <w:tc>
          <w:tcPr>
            <w:tcW w:w="2088" w:type="dxa"/>
          </w:tcPr>
          <w:p w14:paraId="375B0A6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AAC022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3DAF34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1B48AB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63B76A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24410D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84764EB" w14:textId="77777777" w:rsidR="00D30463" w:rsidRDefault="00D30463">
            <w:pPr>
              <w:pStyle w:val="TableText"/>
            </w:pPr>
          </w:p>
        </w:tc>
      </w:tr>
    </w:tbl>
    <w:p w14:paraId="50A4A6C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1"/>
    <w:docVar w:name="MonthStart" w:val="11/1/2011"/>
    <w:docVar w:name="ShowDynamicGuides" w:val="1"/>
    <w:docVar w:name="ShowMarginGuides" w:val="0"/>
    <w:docVar w:name="ShowOutlines" w:val="0"/>
    <w:docVar w:name="ShowStaticGuides" w:val="0"/>
  </w:docVars>
  <w:rsids>
    <w:rsidRoot w:val="006C1781"/>
    <w:rsid w:val="000A68B9"/>
    <w:rsid w:val="000B2AFC"/>
    <w:rsid w:val="00147009"/>
    <w:rsid w:val="00250D46"/>
    <w:rsid w:val="00272FFA"/>
    <w:rsid w:val="002C3765"/>
    <w:rsid w:val="003047BB"/>
    <w:rsid w:val="003341F0"/>
    <w:rsid w:val="003C42F6"/>
    <w:rsid w:val="004538B6"/>
    <w:rsid w:val="004D6AAC"/>
    <w:rsid w:val="00633A48"/>
    <w:rsid w:val="006C1781"/>
    <w:rsid w:val="0075581C"/>
    <w:rsid w:val="00822E4B"/>
    <w:rsid w:val="008C58D6"/>
    <w:rsid w:val="00900BAE"/>
    <w:rsid w:val="009B4600"/>
    <w:rsid w:val="00A31E6D"/>
    <w:rsid w:val="00B60CBD"/>
    <w:rsid w:val="00BA07C3"/>
    <w:rsid w:val="00BC3F95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9B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76C03C6C7B0449D9637FC3499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842B-E4BD-4E4D-8AE4-604B19D5F4DE}"/>
      </w:docPartPr>
      <w:docPartBody>
        <w:p w:rsidR="00000000" w:rsidRDefault="006A3913">
          <w:pPr>
            <w:pStyle w:val="55B76C03C6C7B0449D9637FC349980AC"/>
          </w:pPr>
          <w:r>
            <w:t>Sed interdum elementum</w:t>
          </w:r>
        </w:p>
      </w:docPartBody>
    </w:docPart>
    <w:docPart>
      <w:docPartPr>
        <w:name w:val="394355A61F466740A6A071411078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E416-7CFF-6049-AFE0-68339C725F29}"/>
      </w:docPartPr>
      <w:docPartBody>
        <w:p w:rsidR="00000000" w:rsidRDefault="006A3913">
          <w:pPr>
            <w:pStyle w:val="394355A61F466740A6A071411078FF2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76C03C6C7B0449D9637FC349980AC">
    <w:name w:val="55B76C03C6C7B0449D9637FC349980AC"/>
  </w:style>
  <w:style w:type="paragraph" w:customStyle="1" w:styleId="394355A61F466740A6A071411078FF2B">
    <w:name w:val="394355A61F466740A6A071411078FF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76C03C6C7B0449D9637FC349980AC">
    <w:name w:val="55B76C03C6C7B0449D9637FC349980AC"/>
  </w:style>
  <w:style w:type="paragraph" w:customStyle="1" w:styleId="394355A61F466740A6A071411078FF2B">
    <w:name w:val="394355A61F466740A6A071411078F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7</TotalTime>
  <Pages>2</Pages>
  <Words>603</Words>
  <Characters>2042</Characters>
  <Application>Microsoft Macintosh Word</Application>
  <DocSecurity>0</DocSecurity>
  <Lines>2042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5</cp:revision>
  <dcterms:created xsi:type="dcterms:W3CDTF">2011-11-04T02:17:00Z</dcterms:created>
  <dcterms:modified xsi:type="dcterms:W3CDTF">2011-11-04T02:30:00Z</dcterms:modified>
  <cp:category/>
</cp:coreProperties>
</file>